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969"/>
        <w:gridCol w:w="4830"/>
        <w:gridCol w:w="3536"/>
      </w:tblGrid>
      <w:tr w:rsidR="007D0A2D" w:rsidRPr="0077440C" w:rsidTr="0077440C">
        <w:trPr>
          <w:trHeight w:val="288"/>
        </w:trPr>
        <w:tc>
          <w:tcPr>
            <w:tcW w:w="14144" w:type="dxa"/>
            <w:gridSpan w:val="4"/>
          </w:tcPr>
          <w:p w:rsidR="007D0A2D" w:rsidRPr="0077440C" w:rsidRDefault="007D0A2D" w:rsidP="0077440C">
            <w:pPr>
              <w:pStyle w:val="BodyText2"/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77440C">
              <w:rPr>
                <w:b/>
                <w:sz w:val="28"/>
                <w:szCs w:val="24"/>
              </w:rPr>
              <w:t xml:space="preserve">UNIDAD </w:t>
            </w:r>
            <w:r w:rsidRPr="0077440C">
              <w:rPr>
                <w:b/>
                <w:sz w:val="28"/>
                <w:szCs w:val="24"/>
                <w:lang w:val="es-ES"/>
              </w:rPr>
              <w:t>3. Aplicación de medidas de prevención y protección en la empresa</w:t>
            </w:r>
          </w:p>
        </w:tc>
      </w:tr>
      <w:tr w:rsidR="007D0A2D" w:rsidRPr="0077440C" w:rsidTr="0077440C">
        <w:trPr>
          <w:trHeight w:val="286"/>
        </w:trPr>
        <w:tc>
          <w:tcPr>
            <w:tcW w:w="14144" w:type="dxa"/>
            <w:gridSpan w:val="4"/>
          </w:tcPr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b/>
                <w:sz w:val="24"/>
                <w:szCs w:val="24"/>
              </w:rPr>
              <w:t xml:space="preserve">Resultado de aprendizaje asociado: </w:t>
            </w:r>
            <w:r w:rsidRPr="0077440C">
              <w:rPr>
                <w:rFonts w:ascii="Times New Roman" w:hAnsi="Times New Roman"/>
                <w:sz w:val="24"/>
                <w:szCs w:val="24"/>
              </w:rPr>
              <w:t xml:space="preserve">Aplica las medidas de prevención y protección, analizando las situaciones de riesgo en el entorno laboral del Técnico en Soldadura y Calderería. </w:t>
            </w:r>
          </w:p>
        </w:tc>
      </w:tr>
      <w:tr w:rsidR="007D0A2D" w:rsidRPr="0077440C" w:rsidTr="0077440C">
        <w:trPr>
          <w:trHeight w:val="286"/>
        </w:trPr>
        <w:tc>
          <w:tcPr>
            <w:tcW w:w="14144" w:type="dxa"/>
            <w:gridSpan w:val="4"/>
          </w:tcPr>
          <w:p w:rsidR="007D0A2D" w:rsidRPr="0077440C" w:rsidRDefault="007D0A2D" w:rsidP="0077440C">
            <w:pPr>
              <w:pStyle w:val="BodyText2"/>
              <w:spacing w:line="240" w:lineRule="auto"/>
              <w:jc w:val="center"/>
              <w:rPr>
                <w:b/>
                <w:szCs w:val="24"/>
              </w:rPr>
            </w:pPr>
            <w:r w:rsidRPr="0077440C">
              <w:rPr>
                <w:b/>
                <w:szCs w:val="24"/>
                <w:lang w:val="es-ES"/>
              </w:rPr>
              <w:t>CONTENIDOS</w:t>
            </w:r>
          </w:p>
        </w:tc>
      </w:tr>
      <w:tr w:rsidR="007D0A2D" w:rsidRPr="0077440C" w:rsidTr="0077440C">
        <w:tc>
          <w:tcPr>
            <w:tcW w:w="1809" w:type="dxa"/>
          </w:tcPr>
          <w:p w:rsidR="007D0A2D" w:rsidRPr="0077440C" w:rsidRDefault="007D0A2D" w:rsidP="0077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0C">
              <w:rPr>
                <w:rFonts w:ascii="Times New Roman" w:hAnsi="Times New Roman"/>
                <w:b/>
                <w:sz w:val="24"/>
                <w:szCs w:val="24"/>
              </w:rPr>
              <w:t>PREVIOS</w:t>
            </w:r>
          </w:p>
        </w:tc>
        <w:tc>
          <w:tcPr>
            <w:tcW w:w="3969" w:type="dxa"/>
          </w:tcPr>
          <w:p w:rsidR="007D0A2D" w:rsidRPr="0077440C" w:rsidRDefault="007D0A2D" w:rsidP="0077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0C">
              <w:rPr>
                <w:rFonts w:ascii="Times New Roman" w:hAnsi="Times New Roman"/>
                <w:b/>
                <w:sz w:val="24"/>
                <w:szCs w:val="24"/>
              </w:rPr>
              <w:t>TEÓRICOS</w:t>
            </w:r>
          </w:p>
        </w:tc>
        <w:tc>
          <w:tcPr>
            <w:tcW w:w="4830" w:type="dxa"/>
          </w:tcPr>
          <w:p w:rsidR="007D0A2D" w:rsidRPr="0077440C" w:rsidRDefault="007D0A2D" w:rsidP="0077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0C">
              <w:rPr>
                <w:rFonts w:ascii="Times New Roman" w:hAnsi="Times New Roman"/>
                <w:b/>
                <w:sz w:val="24"/>
                <w:szCs w:val="24"/>
              </w:rPr>
              <w:t>PRÁCTICOS</w:t>
            </w:r>
          </w:p>
        </w:tc>
        <w:tc>
          <w:tcPr>
            <w:tcW w:w="3536" w:type="dxa"/>
          </w:tcPr>
          <w:p w:rsidR="007D0A2D" w:rsidRPr="0077440C" w:rsidRDefault="007D0A2D" w:rsidP="00774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0C">
              <w:rPr>
                <w:rFonts w:ascii="Times New Roman" w:hAnsi="Times New Roman"/>
                <w:b/>
                <w:sz w:val="24"/>
                <w:szCs w:val="24"/>
              </w:rPr>
              <w:t>ACTITUDINALES</w:t>
            </w:r>
          </w:p>
        </w:tc>
      </w:tr>
      <w:tr w:rsidR="007D0A2D" w:rsidRPr="0077440C" w:rsidTr="0077440C">
        <w:tc>
          <w:tcPr>
            <w:tcW w:w="1809" w:type="dxa"/>
          </w:tcPr>
          <w:p w:rsidR="007D0A2D" w:rsidRPr="0077440C" w:rsidRDefault="007D0A2D" w:rsidP="0077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0C">
              <w:rPr>
                <w:rFonts w:ascii="Times New Roman" w:hAnsi="Times New Roman"/>
                <w:sz w:val="24"/>
                <w:szCs w:val="24"/>
              </w:rPr>
              <w:t xml:space="preserve">Conocimientos informáticos a nivel usuario. </w:t>
            </w:r>
          </w:p>
          <w:p w:rsidR="007D0A2D" w:rsidRPr="0077440C" w:rsidRDefault="007D0A2D" w:rsidP="0077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0C">
              <w:rPr>
                <w:rFonts w:ascii="Times New Roman" w:hAnsi="Times New Roman"/>
                <w:sz w:val="24"/>
                <w:szCs w:val="24"/>
              </w:rPr>
              <w:t>Programas de texto</w:t>
            </w:r>
          </w:p>
        </w:tc>
        <w:tc>
          <w:tcPr>
            <w:tcW w:w="3969" w:type="dxa"/>
          </w:tcPr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- Determinación de las medidas de prevención y protección individual y colectiva.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- Señalización de seguridad.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- Técnicas de clasificación de heridos en caso de emergencia donde existan víctimas de diversa gravedad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- Protocolo de actuación ante una situación de emergencia.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- Primeros auxilios.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- Requisitos y condiciones para la vigilancia de la salud del trabajador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7D0A2D" w:rsidRPr="0077440C" w:rsidRDefault="007D0A2D" w:rsidP="0077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0C">
              <w:rPr>
                <w:rFonts w:ascii="Times New Roman" w:hAnsi="Times New Roman"/>
                <w:sz w:val="24"/>
                <w:szCs w:val="24"/>
              </w:rPr>
              <w:t>Aplicar el protocolo de actuación ante una situación de emergencia.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0C">
              <w:rPr>
                <w:rFonts w:ascii="Times New Roman" w:hAnsi="Times New Roman"/>
                <w:sz w:val="24"/>
                <w:szCs w:val="24"/>
              </w:rPr>
              <w:t>Aplicar técnicas de primeros auxilios en función de los daños de la persona accidentada.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0C">
              <w:rPr>
                <w:rFonts w:ascii="Times New Roman" w:hAnsi="Times New Roman"/>
                <w:sz w:val="24"/>
                <w:szCs w:val="24"/>
              </w:rPr>
              <w:t>Verificar el contenido de los botiquines y evaluarlo.</w:t>
            </w:r>
          </w:p>
        </w:tc>
        <w:tc>
          <w:tcPr>
            <w:tcW w:w="3536" w:type="dxa"/>
          </w:tcPr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Valorar la importancia de las técnicas de primeros auxilios.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  <w:lang w:eastAsia="es-ES"/>
              </w:rPr>
              <w:t>Valorar la importancia de la vigilancia periódica de la salud.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Asistencia, puntualidad, respeto hacia otras opiniones, intervención activa en el aula y otros valores recogidos en el ROC.</w:t>
            </w:r>
          </w:p>
          <w:p w:rsidR="007D0A2D" w:rsidRPr="0077440C" w:rsidRDefault="007D0A2D" w:rsidP="00774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A2D" w:rsidRDefault="007D0A2D">
      <w:pPr>
        <w:rPr>
          <w:rFonts w:ascii="Times New Roman" w:hAnsi="Times New Roman"/>
          <w:sz w:val="24"/>
          <w:szCs w:val="24"/>
        </w:rPr>
      </w:pPr>
    </w:p>
    <w:p w:rsidR="007D0A2D" w:rsidRDefault="007D0A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38"/>
        <w:gridCol w:w="1268"/>
        <w:gridCol w:w="1269"/>
        <w:gridCol w:w="1269"/>
      </w:tblGrid>
      <w:tr w:rsidR="007D0A2D" w:rsidTr="0057591B">
        <w:trPr>
          <w:trHeight w:val="290"/>
        </w:trPr>
        <w:tc>
          <w:tcPr>
            <w:tcW w:w="10338" w:type="dxa"/>
            <w:vMerge w:val="restart"/>
          </w:tcPr>
          <w:p w:rsidR="007D0A2D" w:rsidRPr="0057591B" w:rsidRDefault="007D0A2D" w:rsidP="00575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1B">
              <w:rPr>
                <w:rFonts w:ascii="Times New Roman" w:hAnsi="Times New Roman"/>
                <w:b/>
                <w:sz w:val="28"/>
                <w:szCs w:val="28"/>
              </w:rPr>
              <w:t>ACTIVIDADES DE ENSEÑANZA - APRENDIZAJE</w:t>
            </w:r>
          </w:p>
        </w:tc>
        <w:tc>
          <w:tcPr>
            <w:tcW w:w="3806" w:type="dxa"/>
            <w:gridSpan w:val="3"/>
          </w:tcPr>
          <w:p w:rsidR="007D0A2D" w:rsidRPr="0057591B" w:rsidRDefault="007D0A2D" w:rsidP="00575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1B">
              <w:rPr>
                <w:rFonts w:ascii="Times New Roman" w:hAnsi="Times New Roman"/>
                <w:b/>
                <w:sz w:val="28"/>
                <w:szCs w:val="28"/>
              </w:rPr>
              <w:t>LUGAR DE REALIZACIÓN</w:t>
            </w:r>
          </w:p>
        </w:tc>
      </w:tr>
      <w:tr w:rsidR="007D0A2D" w:rsidTr="0057591B">
        <w:trPr>
          <w:trHeight w:val="290"/>
        </w:trPr>
        <w:tc>
          <w:tcPr>
            <w:tcW w:w="0" w:type="auto"/>
            <w:vMerge/>
            <w:vAlign w:val="center"/>
          </w:tcPr>
          <w:p w:rsidR="007D0A2D" w:rsidRPr="0057591B" w:rsidRDefault="007D0A2D" w:rsidP="00575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7D0A2D" w:rsidRPr="0057591B" w:rsidRDefault="007D0A2D" w:rsidP="00575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1B">
              <w:rPr>
                <w:rFonts w:ascii="Times New Roman" w:hAnsi="Times New Roman"/>
                <w:b/>
                <w:sz w:val="28"/>
                <w:szCs w:val="28"/>
              </w:rPr>
              <w:t>CASA</w:t>
            </w:r>
          </w:p>
        </w:tc>
        <w:tc>
          <w:tcPr>
            <w:tcW w:w="1269" w:type="dxa"/>
          </w:tcPr>
          <w:p w:rsidR="007D0A2D" w:rsidRPr="0057591B" w:rsidRDefault="007D0A2D" w:rsidP="00575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1B">
              <w:rPr>
                <w:rFonts w:ascii="Times New Roman" w:hAnsi="Times New Roman"/>
                <w:b/>
                <w:sz w:val="28"/>
                <w:szCs w:val="28"/>
              </w:rPr>
              <w:t>AULA</w:t>
            </w:r>
          </w:p>
        </w:tc>
        <w:tc>
          <w:tcPr>
            <w:tcW w:w="1269" w:type="dxa"/>
          </w:tcPr>
          <w:p w:rsidR="007D0A2D" w:rsidRPr="0057591B" w:rsidRDefault="007D0A2D" w:rsidP="00575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1B">
              <w:rPr>
                <w:rFonts w:ascii="Times New Roman" w:hAnsi="Times New Roman"/>
                <w:b/>
                <w:sz w:val="28"/>
                <w:szCs w:val="28"/>
              </w:rPr>
              <w:t>OTRAS</w:t>
            </w:r>
          </w:p>
        </w:tc>
      </w:tr>
      <w:tr w:rsidR="007D0A2D" w:rsidTr="0057591B">
        <w:trPr>
          <w:trHeight w:val="700"/>
        </w:trPr>
        <w:tc>
          <w:tcPr>
            <w:tcW w:w="10338" w:type="dxa"/>
          </w:tcPr>
          <w:p w:rsidR="007D0A2D" w:rsidRPr="0057591B" w:rsidRDefault="007D0A2D" w:rsidP="005F45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Inventarse un accidente y realizar de forma simulada</w:t>
            </w:r>
            <w:r w:rsidRPr="0077440C">
              <w:rPr>
                <w:rFonts w:ascii="Times New Roman" w:hAnsi="Times New Roman"/>
                <w:sz w:val="24"/>
                <w:szCs w:val="24"/>
              </w:rPr>
              <w:t xml:space="preserve"> el protocolo de actuación ante una situación de emergencia.</w:t>
            </w:r>
          </w:p>
        </w:tc>
        <w:tc>
          <w:tcPr>
            <w:tcW w:w="1268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5F4558">
              <w:rPr>
                <w:rFonts w:ascii="Times New Roman" w:hAnsi="Times New Roman"/>
                <w:b/>
                <w:sz w:val="52"/>
                <w:szCs w:val="52"/>
              </w:rPr>
              <w:t>x</w:t>
            </w: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7D0A2D" w:rsidTr="0057591B">
        <w:trPr>
          <w:trHeight w:val="700"/>
        </w:trPr>
        <w:tc>
          <w:tcPr>
            <w:tcW w:w="10338" w:type="dxa"/>
          </w:tcPr>
          <w:p w:rsidR="007D0A2D" w:rsidRPr="0057591B" w:rsidRDefault="007D0A2D" w:rsidP="005F45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Realizar de forma simulada las</w:t>
            </w:r>
            <w:r w:rsidRPr="0077440C">
              <w:rPr>
                <w:rFonts w:ascii="Times New Roman" w:hAnsi="Times New Roman"/>
                <w:sz w:val="24"/>
                <w:szCs w:val="24"/>
              </w:rPr>
              <w:t xml:space="preserve"> técnicas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básicas de primeros</w:t>
            </w:r>
            <w:r w:rsidRPr="00774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  <w:r w:rsidRPr="005F4558">
              <w:rPr>
                <w:rFonts w:ascii="Times New Roman" w:hAnsi="Times New Roman"/>
                <w:b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</w:tr>
      <w:tr w:rsidR="007D0A2D" w:rsidTr="0057591B">
        <w:trPr>
          <w:trHeight w:val="700"/>
        </w:trPr>
        <w:tc>
          <w:tcPr>
            <w:tcW w:w="10338" w:type="dxa"/>
          </w:tcPr>
          <w:p w:rsidR="007D0A2D" w:rsidRPr="0057591B" w:rsidRDefault="007D0A2D" w:rsidP="0057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7440C">
              <w:rPr>
                <w:rFonts w:ascii="Times New Roman" w:hAnsi="Times New Roman"/>
                <w:sz w:val="24"/>
                <w:szCs w:val="24"/>
              </w:rPr>
              <w:t>Verificar el contenido de los botiquines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IES</w:t>
            </w:r>
            <w:r w:rsidRPr="0077440C">
              <w:rPr>
                <w:rFonts w:ascii="Times New Roman" w:hAnsi="Times New Roman"/>
                <w:sz w:val="24"/>
                <w:szCs w:val="24"/>
              </w:rPr>
              <w:t xml:space="preserve"> y evaluarlo.</w:t>
            </w:r>
          </w:p>
        </w:tc>
        <w:tc>
          <w:tcPr>
            <w:tcW w:w="1268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  <w:r w:rsidRPr="005F4558">
              <w:rPr>
                <w:rFonts w:ascii="Times New Roman" w:hAnsi="Times New Roman"/>
                <w:b/>
                <w:sz w:val="52"/>
                <w:szCs w:val="52"/>
                <w:lang w:eastAsia="es-ES"/>
              </w:rPr>
              <w:t>IES</w:t>
            </w:r>
          </w:p>
        </w:tc>
      </w:tr>
      <w:tr w:rsidR="007D0A2D" w:rsidTr="0057591B">
        <w:trPr>
          <w:trHeight w:val="700"/>
        </w:trPr>
        <w:tc>
          <w:tcPr>
            <w:tcW w:w="10338" w:type="dxa"/>
          </w:tcPr>
          <w:p w:rsidR="007D0A2D" w:rsidRPr="0057591B" w:rsidRDefault="007D0A2D" w:rsidP="005759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68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7D0A2D" w:rsidRPr="005F4558" w:rsidRDefault="007D0A2D" w:rsidP="005F4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eastAsia="es-ES"/>
              </w:rPr>
            </w:pPr>
          </w:p>
        </w:tc>
      </w:tr>
    </w:tbl>
    <w:p w:rsidR="007D0A2D" w:rsidRPr="00454EDE" w:rsidRDefault="007D0A2D">
      <w:pPr>
        <w:rPr>
          <w:rFonts w:ascii="Times New Roman" w:hAnsi="Times New Roman"/>
          <w:sz w:val="24"/>
          <w:szCs w:val="24"/>
        </w:rPr>
      </w:pPr>
    </w:p>
    <w:sectPr w:rsidR="007D0A2D" w:rsidRPr="00454EDE" w:rsidSect="002E1D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8E"/>
    <w:rsid w:val="001609E6"/>
    <w:rsid w:val="001B0267"/>
    <w:rsid w:val="002332A8"/>
    <w:rsid w:val="002E1D8E"/>
    <w:rsid w:val="003A6D57"/>
    <w:rsid w:val="00436C34"/>
    <w:rsid w:val="00454EDE"/>
    <w:rsid w:val="00485A5C"/>
    <w:rsid w:val="00547F6B"/>
    <w:rsid w:val="0057591B"/>
    <w:rsid w:val="005B1BDF"/>
    <w:rsid w:val="005F4558"/>
    <w:rsid w:val="0072740D"/>
    <w:rsid w:val="00770008"/>
    <w:rsid w:val="0077440C"/>
    <w:rsid w:val="00783C19"/>
    <w:rsid w:val="007D0A2D"/>
    <w:rsid w:val="00926913"/>
    <w:rsid w:val="0094771A"/>
    <w:rsid w:val="00B45DCD"/>
    <w:rsid w:val="00D9582F"/>
    <w:rsid w:val="00F60D2D"/>
    <w:rsid w:val="00F6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E1D8E"/>
    <w:pPr>
      <w:tabs>
        <w:tab w:val="left" w:pos="1728"/>
        <w:tab w:val="left" w:pos="2592"/>
        <w:tab w:val="left" w:pos="7344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1D8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237</Words>
  <Characters>1308</Characters>
  <Application>Microsoft Office Outlook</Application>
  <DocSecurity>0</DocSecurity>
  <Lines>0</Lines>
  <Paragraphs>0</Paragraphs>
  <ScaleCrop>false</ScaleCrop>
  <Company>I.E.S. Ventura Morón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5</dc:creator>
  <cp:keywords/>
  <dc:description/>
  <cp:lastModifiedBy>usuario</cp:lastModifiedBy>
  <cp:revision>5</cp:revision>
  <dcterms:created xsi:type="dcterms:W3CDTF">2011-04-26T17:34:00Z</dcterms:created>
  <dcterms:modified xsi:type="dcterms:W3CDTF">2011-05-03T17:32:00Z</dcterms:modified>
</cp:coreProperties>
</file>