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6521"/>
        <w:gridCol w:w="3260"/>
        <w:gridCol w:w="2554"/>
      </w:tblGrid>
      <w:tr w:rsidR="00D56F96" w:rsidRPr="00600523" w:rsidTr="00600523">
        <w:trPr>
          <w:trHeight w:val="288"/>
        </w:trPr>
        <w:tc>
          <w:tcPr>
            <w:tcW w:w="14144" w:type="dxa"/>
            <w:gridSpan w:val="4"/>
          </w:tcPr>
          <w:p w:rsidR="00D56F96" w:rsidRPr="00600523" w:rsidRDefault="00D56F96" w:rsidP="00600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523">
              <w:rPr>
                <w:rFonts w:ascii="Times New Roman" w:hAnsi="Times New Roman"/>
                <w:b/>
                <w:sz w:val="28"/>
                <w:szCs w:val="28"/>
              </w:rPr>
              <w:t xml:space="preserve">UNIDAD </w:t>
            </w:r>
            <w:r w:rsidRPr="006005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Pr="00600523">
              <w:rPr>
                <w:rFonts w:ascii="Times New Roman" w:hAnsi="Times New Roman"/>
                <w:b/>
                <w:sz w:val="28"/>
                <w:szCs w:val="28"/>
              </w:rPr>
              <w:t>Gestión del conflicto y equipos de trabajo</w:t>
            </w:r>
          </w:p>
        </w:tc>
      </w:tr>
      <w:tr w:rsidR="00D56F96" w:rsidRPr="00600523" w:rsidTr="00600523">
        <w:trPr>
          <w:trHeight w:val="286"/>
        </w:trPr>
        <w:tc>
          <w:tcPr>
            <w:tcW w:w="14144" w:type="dxa"/>
            <w:gridSpan w:val="4"/>
          </w:tcPr>
          <w:p w:rsidR="00D56F96" w:rsidRPr="00600523" w:rsidRDefault="00D56F96" w:rsidP="006005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600523">
              <w:rPr>
                <w:rFonts w:ascii="Times New Roman" w:hAnsi="Times New Roman"/>
                <w:b/>
                <w:sz w:val="24"/>
                <w:szCs w:val="24"/>
              </w:rPr>
              <w:t xml:space="preserve">Resultado de aprendizaje asociado: </w:t>
            </w:r>
            <w:r w:rsidRPr="00600523">
              <w:rPr>
                <w:rFonts w:ascii="Times New Roman" w:hAnsi="Times New Roman"/>
                <w:sz w:val="24"/>
                <w:szCs w:val="24"/>
              </w:rPr>
              <w:t>Aplica las estrategias del trabajo en equipo, valorando su eficacia y eficiencia para la consecución de los objetivos de la organización.</w:t>
            </w:r>
          </w:p>
        </w:tc>
      </w:tr>
      <w:tr w:rsidR="00D56F96" w:rsidRPr="00600523" w:rsidTr="00600523">
        <w:trPr>
          <w:trHeight w:val="286"/>
        </w:trPr>
        <w:tc>
          <w:tcPr>
            <w:tcW w:w="14144" w:type="dxa"/>
            <w:gridSpan w:val="4"/>
          </w:tcPr>
          <w:p w:rsidR="00D56F96" w:rsidRPr="00600523" w:rsidRDefault="00D56F96" w:rsidP="00600523">
            <w:pPr>
              <w:pStyle w:val="BodyText2"/>
              <w:spacing w:line="240" w:lineRule="auto"/>
              <w:jc w:val="center"/>
              <w:rPr>
                <w:b/>
                <w:sz w:val="28"/>
              </w:rPr>
            </w:pPr>
            <w:r w:rsidRPr="00600523">
              <w:rPr>
                <w:b/>
                <w:sz w:val="28"/>
                <w:szCs w:val="24"/>
                <w:lang w:val="es-ES"/>
              </w:rPr>
              <w:t>CONTENIDOS</w:t>
            </w:r>
          </w:p>
        </w:tc>
      </w:tr>
      <w:tr w:rsidR="00D56F96" w:rsidRPr="00600523" w:rsidTr="00600523">
        <w:tc>
          <w:tcPr>
            <w:tcW w:w="1809" w:type="dxa"/>
          </w:tcPr>
          <w:p w:rsidR="00D56F96" w:rsidRPr="00600523" w:rsidRDefault="00D56F96" w:rsidP="00600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00523">
              <w:rPr>
                <w:rFonts w:ascii="Times New Roman" w:hAnsi="Times New Roman"/>
                <w:b/>
                <w:sz w:val="28"/>
              </w:rPr>
              <w:t>PREVIOS</w:t>
            </w:r>
          </w:p>
        </w:tc>
        <w:tc>
          <w:tcPr>
            <w:tcW w:w="6521" w:type="dxa"/>
          </w:tcPr>
          <w:p w:rsidR="00D56F96" w:rsidRPr="00600523" w:rsidRDefault="00D56F96" w:rsidP="00600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00523">
              <w:rPr>
                <w:rFonts w:ascii="Times New Roman" w:hAnsi="Times New Roman"/>
                <w:b/>
                <w:sz w:val="28"/>
              </w:rPr>
              <w:t>TEÓRICOS</w:t>
            </w:r>
          </w:p>
        </w:tc>
        <w:tc>
          <w:tcPr>
            <w:tcW w:w="3260" w:type="dxa"/>
          </w:tcPr>
          <w:p w:rsidR="00D56F96" w:rsidRPr="00600523" w:rsidRDefault="00D56F96" w:rsidP="00600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00523">
              <w:rPr>
                <w:rFonts w:ascii="Times New Roman" w:hAnsi="Times New Roman"/>
                <w:b/>
                <w:sz w:val="28"/>
              </w:rPr>
              <w:t>PRÁCTICOS</w:t>
            </w:r>
          </w:p>
        </w:tc>
        <w:tc>
          <w:tcPr>
            <w:tcW w:w="2554" w:type="dxa"/>
          </w:tcPr>
          <w:p w:rsidR="00D56F96" w:rsidRPr="00600523" w:rsidRDefault="00D56F96" w:rsidP="00600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00523">
              <w:rPr>
                <w:rFonts w:ascii="Times New Roman" w:hAnsi="Times New Roman"/>
                <w:b/>
                <w:sz w:val="28"/>
              </w:rPr>
              <w:t>ACTITUDINALES</w:t>
            </w:r>
          </w:p>
        </w:tc>
      </w:tr>
      <w:tr w:rsidR="00D56F96" w:rsidRPr="00600523" w:rsidTr="00600523">
        <w:tc>
          <w:tcPr>
            <w:tcW w:w="1809" w:type="dxa"/>
          </w:tcPr>
          <w:p w:rsidR="00D56F96" w:rsidRPr="00600523" w:rsidRDefault="00D56F96" w:rsidP="00600523">
            <w:pPr>
              <w:spacing w:after="0" w:line="240" w:lineRule="auto"/>
              <w:jc w:val="center"/>
            </w:pPr>
            <w:r>
              <w:t>Ninguno</w:t>
            </w:r>
          </w:p>
        </w:tc>
        <w:tc>
          <w:tcPr>
            <w:tcW w:w="6521" w:type="dxa"/>
          </w:tcPr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- Concepto de equipo de trabajo.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Clasificación de los equipos de trabajo.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Etapas en la evolución de los equipos de trabajo.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Tipos de metodologías para trabajar en equipo.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Aplicación de técnicas para dinamizar equipos de trabajo.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Técnicas de dirección de equipos.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- Valoración de las ventajas e inconvenientes del trabajo de equipo para la eficacia de la organización.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- Equipos en la industria de la soldadura según las funciones que desempeñan.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- Equipos eficaces e ineficaces.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Similitudes y diferencias.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La motivación y el liderazgo en los equipos eficaces.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- La participación en el equipo de trabajo.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Diferentes roles dentro del equipo.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La comunicación dentro del equipo.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Organización y desarrollo de una reunión.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- Conflicto. Características, fuentes y etapas.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• Métodos para la resolución o supresión del conflicto.</w:t>
            </w:r>
          </w:p>
          <w:p w:rsidR="00D56F96" w:rsidRPr="00600523" w:rsidRDefault="00D56F96" w:rsidP="00600523">
            <w:pPr>
              <w:spacing w:after="0" w:line="240" w:lineRule="auto"/>
              <w:rPr>
                <w:lang w:eastAsia="es-ES"/>
              </w:rPr>
            </w:pPr>
            <w:r w:rsidRPr="00600523">
              <w:rPr>
                <w:lang w:eastAsia="es-ES"/>
              </w:rPr>
              <w:t>- El proceso de toma de decisiones en grupo.</w:t>
            </w:r>
          </w:p>
        </w:tc>
        <w:tc>
          <w:tcPr>
            <w:tcW w:w="3260" w:type="dxa"/>
          </w:tcPr>
          <w:p w:rsidR="00D56F96" w:rsidRPr="00600523" w:rsidRDefault="00D56F96" w:rsidP="006005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00523">
              <w:rPr>
                <w:rFonts w:ascii="Times New Roman" w:hAnsi="Times New Roman"/>
                <w:sz w:val="24"/>
                <w:szCs w:val="24"/>
                <w:lang w:eastAsia="es-ES"/>
              </w:rPr>
              <w:t>Identificar los equipos de trabajo que pueden constituirse en una situación real de trabajo.</w:t>
            </w:r>
          </w:p>
          <w:p w:rsidR="00D56F96" w:rsidRPr="00600523" w:rsidRDefault="00D56F96" w:rsidP="006005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00523">
              <w:rPr>
                <w:rFonts w:ascii="Times New Roman" w:hAnsi="Times New Roman"/>
                <w:sz w:val="24"/>
                <w:szCs w:val="24"/>
                <w:lang w:eastAsia="es-ES"/>
              </w:rPr>
              <w:t>Determinar las características del equipo de trabajo eficaz frente a los equipos ineficaces.</w:t>
            </w:r>
          </w:p>
          <w:p w:rsidR="00D56F96" w:rsidRPr="00600523" w:rsidRDefault="00D56F96" w:rsidP="006005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00523">
              <w:rPr>
                <w:rFonts w:ascii="Times New Roman" w:hAnsi="Times New Roman"/>
                <w:sz w:val="24"/>
                <w:szCs w:val="24"/>
                <w:lang w:eastAsia="es-ES"/>
              </w:rPr>
              <w:t>Reconocer la posible existencia de conflicto entre los miembros de un grupo como un aspecto característico de las organizaciones.</w:t>
            </w:r>
          </w:p>
          <w:p w:rsidR="00D56F96" w:rsidRPr="00600523" w:rsidRDefault="00D56F96" w:rsidP="006005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00523">
              <w:rPr>
                <w:rFonts w:ascii="Times New Roman" w:hAnsi="Times New Roman"/>
                <w:sz w:val="24"/>
                <w:szCs w:val="24"/>
                <w:lang w:eastAsia="es-ES"/>
              </w:rPr>
              <w:t>Identificar los tipos de conflictos y sus fuentes.</w:t>
            </w:r>
          </w:p>
          <w:p w:rsidR="00D56F96" w:rsidRPr="00600523" w:rsidRDefault="00D56F96" w:rsidP="006005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00523">
              <w:rPr>
                <w:rFonts w:ascii="Times New Roman" w:hAnsi="Times New Roman"/>
                <w:sz w:val="24"/>
                <w:szCs w:val="24"/>
                <w:lang w:eastAsia="es-ES"/>
              </w:rPr>
              <w:t>Determinar procedimientos para la resolución del conflicto.</w:t>
            </w:r>
          </w:p>
          <w:p w:rsidR="00D56F96" w:rsidRPr="00600523" w:rsidRDefault="00D56F96" w:rsidP="006005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4" w:type="dxa"/>
          </w:tcPr>
          <w:p w:rsidR="00D56F96" w:rsidRPr="00600523" w:rsidRDefault="00D56F96" w:rsidP="006005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523">
              <w:rPr>
                <w:rFonts w:ascii="Times New Roman" w:hAnsi="Times New Roman"/>
                <w:sz w:val="24"/>
                <w:szCs w:val="24"/>
              </w:rPr>
              <w:t>Valorar la eficacia y eficiencia de las estrategias del trabajo en equipo para la consecución de los objetivos de la organización.</w:t>
            </w:r>
          </w:p>
          <w:p w:rsidR="00D56F96" w:rsidRDefault="00D56F96" w:rsidP="006005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00523">
              <w:rPr>
                <w:rFonts w:ascii="Times New Roman" w:hAnsi="Times New Roman"/>
                <w:sz w:val="24"/>
                <w:szCs w:val="24"/>
                <w:lang w:eastAsia="es-ES"/>
              </w:rPr>
              <w:t>Valorar positivamente la necesaria existencia de diversidad de roles y opiniones asumidos por los miembros de un equipo.</w:t>
            </w:r>
          </w:p>
          <w:p w:rsidR="00D56F96" w:rsidRPr="00600523" w:rsidRDefault="00D56F96" w:rsidP="006005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Asistencia, puntualidad, respeto hacia otras opiniones, intervención activa en el aula y otros valores recogidos en el ROC.</w:t>
            </w:r>
          </w:p>
        </w:tc>
      </w:tr>
    </w:tbl>
    <w:p w:rsidR="00D56F96" w:rsidRDefault="00D56F96">
      <w:pPr>
        <w:rPr>
          <w:rFonts w:ascii="Times New Roman" w:hAnsi="Times New Roman"/>
        </w:rPr>
      </w:pPr>
    </w:p>
    <w:p w:rsidR="00D56F96" w:rsidRDefault="00D56F9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38"/>
        <w:gridCol w:w="1268"/>
        <w:gridCol w:w="1269"/>
        <w:gridCol w:w="1269"/>
      </w:tblGrid>
      <w:tr w:rsidR="00D56F96" w:rsidTr="009C1D31">
        <w:trPr>
          <w:trHeight w:val="290"/>
        </w:trPr>
        <w:tc>
          <w:tcPr>
            <w:tcW w:w="10338" w:type="dxa"/>
            <w:vMerge w:val="restart"/>
          </w:tcPr>
          <w:p w:rsidR="00D56F96" w:rsidRPr="009C1D31" w:rsidRDefault="00D56F96" w:rsidP="009C1D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D31">
              <w:rPr>
                <w:rFonts w:ascii="Times New Roman" w:hAnsi="Times New Roman"/>
                <w:b/>
                <w:sz w:val="28"/>
                <w:szCs w:val="28"/>
              </w:rPr>
              <w:t>ACTIVIDADES DE ENSEÑANZA - APRENDIZAJE</w:t>
            </w:r>
          </w:p>
        </w:tc>
        <w:tc>
          <w:tcPr>
            <w:tcW w:w="3806" w:type="dxa"/>
            <w:gridSpan w:val="3"/>
          </w:tcPr>
          <w:p w:rsidR="00D56F96" w:rsidRPr="009C1D31" w:rsidRDefault="00D56F96" w:rsidP="009C1D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D31">
              <w:rPr>
                <w:rFonts w:ascii="Times New Roman" w:hAnsi="Times New Roman"/>
                <w:b/>
                <w:sz w:val="28"/>
                <w:szCs w:val="28"/>
              </w:rPr>
              <w:t>LUGAR DE REALIZACIÓN</w:t>
            </w:r>
          </w:p>
        </w:tc>
      </w:tr>
      <w:tr w:rsidR="00D56F96" w:rsidTr="009C1D31">
        <w:trPr>
          <w:trHeight w:val="290"/>
        </w:trPr>
        <w:tc>
          <w:tcPr>
            <w:tcW w:w="0" w:type="auto"/>
            <w:vMerge/>
            <w:vAlign w:val="center"/>
          </w:tcPr>
          <w:p w:rsidR="00D56F96" w:rsidRPr="009C1D31" w:rsidRDefault="00D56F96" w:rsidP="009C1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D56F96" w:rsidRPr="009C1D31" w:rsidRDefault="00D56F96" w:rsidP="009C1D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D31">
              <w:rPr>
                <w:rFonts w:ascii="Times New Roman" w:hAnsi="Times New Roman"/>
                <w:b/>
                <w:sz w:val="28"/>
                <w:szCs w:val="28"/>
              </w:rPr>
              <w:t>CASA</w:t>
            </w:r>
          </w:p>
        </w:tc>
        <w:tc>
          <w:tcPr>
            <w:tcW w:w="1269" w:type="dxa"/>
          </w:tcPr>
          <w:p w:rsidR="00D56F96" w:rsidRPr="009C1D31" w:rsidRDefault="00D56F96" w:rsidP="009C1D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D31">
              <w:rPr>
                <w:rFonts w:ascii="Times New Roman" w:hAnsi="Times New Roman"/>
                <w:b/>
                <w:sz w:val="28"/>
                <w:szCs w:val="28"/>
              </w:rPr>
              <w:t>AULA</w:t>
            </w:r>
          </w:p>
        </w:tc>
        <w:tc>
          <w:tcPr>
            <w:tcW w:w="1269" w:type="dxa"/>
          </w:tcPr>
          <w:p w:rsidR="00D56F96" w:rsidRPr="009C1D31" w:rsidRDefault="00D56F96" w:rsidP="009C1D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D31">
              <w:rPr>
                <w:rFonts w:ascii="Times New Roman" w:hAnsi="Times New Roman"/>
                <w:b/>
                <w:sz w:val="28"/>
                <w:szCs w:val="28"/>
              </w:rPr>
              <w:t>OTRAS</w:t>
            </w:r>
          </w:p>
        </w:tc>
      </w:tr>
      <w:tr w:rsidR="00D56F96" w:rsidTr="009C1D31">
        <w:trPr>
          <w:trHeight w:val="700"/>
        </w:trPr>
        <w:tc>
          <w:tcPr>
            <w:tcW w:w="10338" w:type="dxa"/>
          </w:tcPr>
          <w:p w:rsidR="00D56F96" w:rsidRPr="009C1D31" w:rsidRDefault="00D56F96" w:rsidP="00D41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Con supuestos problemas planteados por el profesor resolverlos mediante algunas técnicas de trabajo en equipo</w:t>
            </w:r>
            <w:r w:rsidRPr="00600523">
              <w:rPr>
                <w:rFonts w:ascii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68" w:type="dxa"/>
          </w:tcPr>
          <w:p w:rsidR="00D56F96" w:rsidRPr="00D41E2D" w:rsidRDefault="00D56F96" w:rsidP="00D41E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1269" w:type="dxa"/>
          </w:tcPr>
          <w:p w:rsidR="00D56F96" w:rsidRPr="00D41E2D" w:rsidRDefault="00D56F96" w:rsidP="00D41E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D41E2D">
              <w:rPr>
                <w:rFonts w:ascii="Times New Roman" w:hAnsi="Times New Roman"/>
                <w:sz w:val="52"/>
                <w:szCs w:val="52"/>
              </w:rPr>
              <w:t>X</w:t>
            </w:r>
          </w:p>
        </w:tc>
        <w:tc>
          <w:tcPr>
            <w:tcW w:w="1269" w:type="dxa"/>
          </w:tcPr>
          <w:p w:rsidR="00D56F96" w:rsidRPr="00D41E2D" w:rsidRDefault="00D56F96" w:rsidP="00D41E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D56F96" w:rsidTr="009C1D31">
        <w:trPr>
          <w:trHeight w:val="700"/>
        </w:trPr>
        <w:tc>
          <w:tcPr>
            <w:tcW w:w="10338" w:type="dxa"/>
          </w:tcPr>
          <w:p w:rsidR="00D56F96" w:rsidRPr="009C1D31" w:rsidRDefault="00D56F96" w:rsidP="00D41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Exponer ejemplos ante los compañeros de trabajo en grupo que haya sido eficaz y otros que haya sido ineficaz.</w:t>
            </w:r>
          </w:p>
        </w:tc>
        <w:tc>
          <w:tcPr>
            <w:tcW w:w="1268" w:type="dxa"/>
          </w:tcPr>
          <w:p w:rsidR="00D56F96" w:rsidRPr="00D41E2D" w:rsidRDefault="00D56F96" w:rsidP="00D41E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D56F96" w:rsidRPr="00D41E2D" w:rsidRDefault="00D56F96" w:rsidP="00D41E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  <w:r w:rsidRPr="00D41E2D">
              <w:rPr>
                <w:rFonts w:ascii="Times New Roman" w:hAnsi="Times New Roman"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D56F96" w:rsidRPr="00D41E2D" w:rsidRDefault="00D56F96" w:rsidP="00D41E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</w:tr>
      <w:tr w:rsidR="00D56F96" w:rsidTr="009C1D31">
        <w:trPr>
          <w:trHeight w:val="700"/>
        </w:trPr>
        <w:tc>
          <w:tcPr>
            <w:tcW w:w="10338" w:type="dxa"/>
          </w:tcPr>
          <w:p w:rsidR="00D56F96" w:rsidRPr="009C1D31" w:rsidRDefault="00D56F96" w:rsidP="00D41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Exponer ejemplos ante los compañeros de conflicto y la manera de resolverlos.</w:t>
            </w:r>
          </w:p>
        </w:tc>
        <w:tc>
          <w:tcPr>
            <w:tcW w:w="1268" w:type="dxa"/>
          </w:tcPr>
          <w:p w:rsidR="00D56F96" w:rsidRPr="00D41E2D" w:rsidRDefault="00D56F96" w:rsidP="00D41E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D56F96" w:rsidRPr="00D41E2D" w:rsidRDefault="00D56F96" w:rsidP="00D41E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  <w:r w:rsidRPr="00D41E2D">
              <w:rPr>
                <w:rFonts w:ascii="Times New Roman" w:hAnsi="Times New Roman"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D56F96" w:rsidRPr="00D41E2D" w:rsidRDefault="00D56F96" w:rsidP="00D41E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</w:tr>
    </w:tbl>
    <w:p w:rsidR="00D56F96" w:rsidRPr="002E1D8E" w:rsidRDefault="00D56F96">
      <w:pPr>
        <w:rPr>
          <w:rFonts w:ascii="Times New Roman" w:hAnsi="Times New Roman"/>
        </w:rPr>
      </w:pPr>
    </w:p>
    <w:sectPr w:rsidR="00D56F96" w:rsidRPr="002E1D8E" w:rsidSect="002E1D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8E"/>
    <w:rsid w:val="00004AEE"/>
    <w:rsid w:val="001A670A"/>
    <w:rsid w:val="001B03A7"/>
    <w:rsid w:val="002830E8"/>
    <w:rsid w:val="002A29C5"/>
    <w:rsid w:val="002E1D8E"/>
    <w:rsid w:val="005068C6"/>
    <w:rsid w:val="005D72C1"/>
    <w:rsid w:val="00600523"/>
    <w:rsid w:val="0060467B"/>
    <w:rsid w:val="0072740D"/>
    <w:rsid w:val="009C1D31"/>
    <w:rsid w:val="00B45DCD"/>
    <w:rsid w:val="00C01C68"/>
    <w:rsid w:val="00CD313D"/>
    <w:rsid w:val="00D277B9"/>
    <w:rsid w:val="00D41E2D"/>
    <w:rsid w:val="00D56F96"/>
    <w:rsid w:val="00E150D6"/>
    <w:rsid w:val="00FD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D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E1D8E"/>
    <w:pPr>
      <w:tabs>
        <w:tab w:val="left" w:pos="1728"/>
        <w:tab w:val="left" w:pos="2592"/>
        <w:tab w:val="left" w:pos="7344"/>
      </w:tabs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1D8E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365</Words>
  <Characters>2012</Characters>
  <Application>Microsoft Office Outlook</Application>
  <DocSecurity>0</DocSecurity>
  <Lines>0</Lines>
  <Paragraphs>0</Paragraphs>
  <ScaleCrop>false</ScaleCrop>
  <Company>I.E.S. Ventura Morón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5</dc:creator>
  <cp:keywords/>
  <dc:description/>
  <cp:lastModifiedBy>usuario</cp:lastModifiedBy>
  <cp:revision>6</cp:revision>
  <dcterms:created xsi:type="dcterms:W3CDTF">2011-04-26T17:36:00Z</dcterms:created>
  <dcterms:modified xsi:type="dcterms:W3CDTF">2011-05-03T17:36:00Z</dcterms:modified>
</cp:coreProperties>
</file>